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Pr="00994160" w:rsidRDefault="0011116B" w:rsidP="00D63B6F">
      <w:pPr>
        <w:rPr>
          <w:lang w:val="cs-CZ"/>
        </w:rPr>
      </w:pPr>
      <w:r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9.7pt;margin-top:117.3pt;width:116.1pt;height:142pt;z-index:-251654144;mso-position-horizontal-relative:page;mso-position-vertical-relative:page" o:allowincell="f" filled="f" stroked="f">
            <v:textbox style="mso-next-textbox:#_x0000_s1044">
              <w:txbxContent>
                <w:p w:rsidR="00434A90" w:rsidRDefault="00434A90" w:rsidP="00D63B6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9746" cy="1460039"/>
                        <wp:effectExtent l="19050" t="0" r="0" b="0"/>
                        <wp:docPr id="20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746" cy="1460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cs-CZ"/>
        </w:rPr>
        <w:pict>
          <v:shape id="_x0000_s1027" type="#_x0000_t202" style="position:absolute;left:0;text-align:left;margin-left:33.35pt;margin-top:27.9pt;width:550.45pt;height:729.7pt;z-index:-251657216;mso-position-horizontal-relative:page;mso-position-vertical-relative:page" o:allowincell="f" filled="f" stroked="f">
            <v:textbox style="mso-next-textbox:#_x0000_s1027">
              <w:txbxContent>
                <w:p w:rsidR="008F4F61" w:rsidRDefault="008F4F61" w:rsidP="00D63B6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617221" cy="9098299"/>
                        <wp:effectExtent l="19050" t="0" r="0" b="0"/>
                        <wp:docPr id="8" name="Picture 7" descr="border_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7221" cy="9098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cs-CZ"/>
        </w:rPr>
        <w:pict>
          <v:shape id="_x0000_s1026" type="#_x0000_t202" style="position:absolute;left:0;text-align:left;margin-left:23.4pt;margin-top:17.15pt;width:562pt;height:761.95pt;z-index:-251662339;mso-position-horizontal-relative:page;mso-position-vertical-relative:page" o:allowincell="f" filled="f" stroked="f">
            <v:textbox style="mso-next-textbox:#_x0000_s1026">
              <w:txbxContent>
                <w:p w:rsidR="00A510C0" w:rsidRDefault="008F4F61" w:rsidP="00D63B6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867158" cy="9439674"/>
                        <wp:effectExtent l="19050" t="0" r="0" b="0"/>
                        <wp:docPr id="10" name="Picture 9" descr="border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7158" cy="9439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cs-CZ"/>
        </w:rPr>
        <w:pict>
          <v:oval id="_x0000_s1052" style="position:absolute;left:0;text-align:left;margin-left:427.95pt;margin-top:155.75pt;width:77.45pt;height:75.75pt;z-index:-251654827;mso-position-horizontal-relative:page;mso-position-vertical-relative:page" o:allowincell="f" fillcolor="#c0504d [3205]" stroked="f">
            <w10:wrap anchorx="page" anchory="page"/>
          </v:oval>
        </w:pict>
      </w:r>
      <w:r>
        <w:rPr>
          <w:lang w:val="cs-CZ"/>
        </w:rPr>
        <w:pict>
          <v:shape id="_x0000_s1045" type="#_x0000_t202" style="position:absolute;left:0;text-align:left;margin-left:107.75pt;margin-top:233.9pt;width:398.45pt;height:422.75pt;z-index:251663360;mso-position-horizontal-relative:page;mso-position-vertical-relative:page" o:allowincell="f" filled="f" stroked="f">
            <v:textbox style="mso-next-textbox:#_x0000_s1045">
              <w:txbxContent>
                <w:p w:rsidR="00434A90" w:rsidRDefault="00AF1E57" w:rsidP="00D63B6F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  <w:lang w:val="cs-CZ"/>
                    </w:rPr>
                  </w:pPr>
                  <w:r w:rsidRPr="00AF1E57">
                    <w:rPr>
                      <w:rFonts w:ascii="Bookman Old Style" w:hAnsi="Bookman Old Style"/>
                      <w:b/>
                      <w:sz w:val="48"/>
                      <w:szCs w:val="48"/>
                      <w:lang w:val="cs-CZ"/>
                    </w:rPr>
                    <w:t>Adventní Vídeň</w:t>
                  </w:r>
                </w:p>
                <w:p w:rsidR="006D7B1E" w:rsidRPr="00AF1E57" w:rsidRDefault="006D7B1E" w:rsidP="00D63B6F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  <w:lang w:val="cs-CZ"/>
                    </w:rPr>
                  </w:pPr>
                </w:p>
                <w:p w:rsidR="00AF1E57" w:rsidRPr="00AF1E57" w:rsidRDefault="00C1519A" w:rsidP="00D63B6F">
                  <w:pPr>
                    <w:rPr>
                      <w:rFonts w:ascii="Bookman Old Style" w:hAnsi="Bookman Old Style"/>
                      <w:sz w:val="40"/>
                      <w:szCs w:val="40"/>
                      <w:lang w:val="cs-CZ"/>
                    </w:rPr>
                  </w:pPr>
                  <w:r>
                    <w:rPr>
                      <w:rFonts w:ascii="Bookman Old Style" w:hAnsi="Bookman Old Style"/>
                      <w:sz w:val="40"/>
                      <w:szCs w:val="40"/>
                      <w:lang w:val="cs-CZ"/>
                    </w:rPr>
                    <w:t>6</w:t>
                  </w:r>
                  <w:r w:rsidR="00AF1E57" w:rsidRPr="00AF1E57">
                    <w:rPr>
                      <w:rFonts w:ascii="Bookman Old Style" w:hAnsi="Bookman Old Style"/>
                      <w:sz w:val="40"/>
                      <w:szCs w:val="40"/>
                      <w:lang w:val="cs-CZ"/>
                    </w:rPr>
                    <w:t xml:space="preserve">. 12. 2014, </w:t>
                  </w:r>
                  <w:r>
                    <w:rPr>
                      <w:rFonts w:ascii="Bookman Old Style" w:hAnsi="Bookman Old Style"/>
                      <w:sz w:val="40"/>
                      <w:szCs w:val="40"/>
                      <w:lang w:val="cs-CZ"/>
                    </w:rPr>
                    <w:t>13</w:t>
                  </w:r>
                  <w:r w:rsidR="00AF1E57" w:rsidRPr="00AF1E57">
                    <w:rPr>
                      <w:rFonts w:ascii="Bookman Old Style" w:hAnsi="Bookman Old Style"/>
                      <w:sz w:val="40"/>
                      <w:szCs w:val="40"/>
                      <w:lang w:val="cs-CZ"/>
                    </w:rPr>
                    <w:t>. 12. 2014</w:t>
                  </w:r>
                </w:p>
                <w:p w:rsidR="00AF1E57" w:rsidRDefault="00AF1E57" w:rsidP="00D63B6F">
                  <w:pPr>
                    <w:rPr>
                      <w:rFonts w:ascii="Bookman Old Style" w:hAnsi="Bookman Old Style"/>
                      <w:sz w:val="48"/>
                      <w:szCs w:val="48"/>
                      <w:lang w:val="cs-CZ"/>
                    </w:rPr>
                  </w:pPr>
                </w:p>
                <w:p w:rsidR="006D7B1E" w:rsidRDefault="00AF1E57" w:rsidP="00D63B6F">
                  <w:pPr>
                    <w:rPr>
                      <w:rFonts w:ascii="Bookman Old Style" w:hAnsi="Bookman Old Style"/>
                      <w:sz w:val="36"/>
                      <w:szCs w:val="36"/>
                      <w:lang w:val="cs-CZ"/>
                    </w:rPr>
                  </w:pPr>
                  <w:r w:rsidRPr="0007071F">
                    <w:rPr>
                      <w:rFonts w:ascii="Bookman Old Style" w:hAnsi="Bookman Old Style"/>
                      <w:sz w:val="36"/>
                      <w:szCs w:val="36"/>
                      <w:lang w:val="cs-CZ"/>
                    </w:rPr>
                    <w:t>Jednodenní výlet do rakouské metropole. Pr</w:t>
                  </w:r>
                  <w:r w:rsidR="008E7923" w:rsidRPr="0007071F">
                    <w:rPr>
                      <w:rFonts w:ascii="Bookman Old Style" w:hAnsi="Bookman Old Style"/>
                      <w:sz w:val="36"/>
                      <w:szCs w:val="36"/>
                      <w:lang w:val="cs-CZ"/>
                    </w:rPr>
                    <w:t>ohlídka památek, adventní trhy.</w:t>
                  </w:r>
                </w:p>
                <w:p w:rsidR="00AF1E57" w:rsidRPr="006D7B1E" w:rsidRDefault="006D7B1E" w:rsidP="00D63B6F">
                  <w:pPr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</w:pPr>
                  <w:r w:rsidRPr="006D7B1E"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  <w:t>Odjezd z Havlíčkova Brodu v 6:00 od hotelu Slunce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  <w:t>, návrat do 22:00.</w:t>
                  </w:r>
                </w:p>
                <w:p w:rsidR="008E7923" w:rsidRDefault="008E7923" w:rsidP="00D63B6F">
                  <w:pPr>
                    <w:rPr>
                      <w:rFonts w:ascii="Bookman Old Style" w:hAnsi="Bookman Old Style"/>
                      <w:sz w:val="48"/>
                      <w:szCs w:val="48"/>
                      <w:lang w:val="cs-CZ"/>
                    </w:rPr>
                  </w:pPr>
                </w:p>
                <w:p w:rsidR="008E7923" w:rsidRDefault="00C1519A" w:rsidP="00D63B6F">
                  <w:pPr>
                    <w:rPr>
                      <w:rFonts w:ascii="Bookman Old Style" w:hAnsi="Bookman Old Style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Bookman Old Style" w:hAnsi="Bookman Old Style"/>
                      <w:sz w:val="48"/>
                      <w:szCs w:val="48"/>
                      <w:lang w:val="cs-CZ"/>
                    </w:rPr>
                    <w:t>Cena: 530,-</w:t>
                  </w:r>
                </w:p>
                <w:p w:rsidR="008E7923" w:rsidRPr="006D7B1E" w:rsidRDefault="008E7923" w:rsidP="00D63B6F">
                  <w:pPr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</w:pPr>
                  <w:r w:rsidRPr="006D7B1E"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  <w:t>Cena zahrnuje dopravu, služby průvodce, pojištění CK pro případ úpadku.</w:t>
                  </w:r>
                </w:p>
                <w:p w:rsidR="008E7923" w:rsidRDefault="008E7923" w:rsidP="00D63B6F">
                  <w:pPr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</w:pPr>
                  <w:r w:rsidRPr="006D7B1E"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  <w:t xml:space="preserve">Cena </w:t>
                  </w:r>
                  <w:r w:rsidR="0007071F" w:rsidRPr="006D7B1E"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  <w:t>nezah</w:t>
                  </w:r>
                  <w:r w:rsidR="00C1519A"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  <w:t xml:space="preserve">rnuje pojištění léčebných výloh </w:t>
                  </w:r>
                  <w:r w:rsidR="00C1519A"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  <w:t>30,-</w:t>
                  </w:r>
                </w:p>
                <w:p w:rsidR="006D7B1E" w:rsidRDefault="006D7B1E" w:rsidP="00D63B6F">
                  <w:pPr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</w:pPr>
                </w:p>
                <w:p w:rsidR="006D7B1E" w:rsidRDefault="006D7B1E" w:rsidP="00D63B6F">
                  <w:pPr>
                    <w:rPr>
                      <w:rFonts w:ascii="Bookman Old Style" w:hAnsi="Bookman Old Style"/>
                      <w:sz w:val="28"/>
                      <w:szCs w:val="28"/>
                      <w:lang w:val="cs-CZ"/>
                    </w:rPr>
                  </w:pPr>
                </w:p>
                <w:p w:rsidR="006D7B1E" w:rsidRPr="00AF1E57" w:rsidRDefault="006D7B1E" w:rsidP="00D63B6F">
                  <w:pPr>
                    <w:rPr>
                      <w:rFonts w:ascii="Bookman Old Style" w:hAnsi="Bookman Old Style"/>
                      <w:sz w:val="48"/>
                      <w:szCs w:val="48"/>
                      <w:lang w:val="cs-CZ"/>
                    </w:rPr>
                  </w:pPr>
                </w:p>
                <w:p w:rsidR="00AF1E57" w:rsidRDefault="006D7B1E" w:rsidP="006D7B1E">
                  <w:pPr>
                    <w:rPr>
                      <w:lang w:val="cs-CZ"/>
                    </w:rPr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52600" cy="385572"/>
                        <wp:effectExtent l="1905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4062" cy="385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B1E" w:rsidRDefault="006D7B1E" w:rsidP="006D7B1E">
                  <w:pPr>
                    <w:rPr>
                      <w:rFonts w:ascii="Bookman Old Style" w:hAnsi="Bookman Old Style"/>
                      <w:lang w:val="cs-CZ"/>
                    </w:rPr>
                  </w:pPr>
                  <w:r w:rsidRPr="006D7B1E">
                    <w:rPr>
                      <w:rFonts w:ascii="Bookman Old Style" w:hAnsi="Bookman Old Style"/>
                      <w:lang w:val="cs-CZ"/>
                    </w:rPr>
                    <w:t xml:space="preserve">Havlíčkovo nám. 56, 580 01 Havlíčkův Brod, tel. 569 428 464, </w:t>
                  </w:r>
                </w:p>
                <w:p w:rsidR="006D7B1E" w:rsidRPr="006D7B1E" w:rsidRDefault="006D7B1E" w:rsidP="006D7B1E">
                  <w:pPr>
                    <w:rPr>
                      <w:rFonts w:ascii="Bookman Old Style" w:hAnsi="Bookman Old Style"/>
                      <w:lang w:val="cs-CZ"/>
                    </w:rPr>
                  </w:pPr>
                  <w:r w:rsidRPr="006D7B1E">
                    <w:rPr>
                      <w:rFonts w:ascii="Bookman Old Style" w:hAnsi="Bookman Old Style"/>
                      <w:lang w:val="cs-CZ"/>
                    </w:rPr>
                    <w:t>mob. 605 246 758</w:t>
                  </w:r>
                </w:p>
                <w:p w:rsidR="006D7B1E" w:rsidRPr="00AF1E57" w:rsidRDefault="006D7B1E" w:rsidP="006D7B1E">
                  <w:pPr>
                    <w:rPr>
                      <w:lang w:val="cs-CZ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cs-CZ"/>
        </w:rPr>
        <w:pict>
          <v:shape id="_x0000_s1062" type="#_x0000_t202" style="position:absolute;left:0;text-align:left;margin-left:140.95pt;margin-top:63.85pt;width:62.25pt;height:71.5pt;z-index:-251644928;mso-position-horizontal-relative:page;mso-position-vertical-relative:page" o:allowincell="f" filled="f" stroked="f">
            <v:textbox style="mso-next-textbox:#_x0000_s1062">
              <w:txbxContent>
                <w:p w:rsidR="004C630E" w:rsidRDefault="004C630E" w:rsidP="00D63B6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76473" cy="701040"/>
                        <wp:effectExtent l="57150" t="19050" r="0" b="3810"/>
                        <wp:docPr id="30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523444">
                                  <a:off x="0" y="0"/>
                                  <a:ext cx="477145" cy="702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cs-CZ"/>
        </w:rPr>
        <w:pict>
          <v:oval id="_x0000_s1061" style="position:absolute;left:0;text-align:left;margin-left:150.4pt;margin-top:84.85pt;width:39.15pt;height:38.3pt;z-index:-251645952;mso-position-horizontal-relative:page;mso-position-vertical-relative:page" o:allowincell="f" fillcolor="#9bbb59 [3206]" stroked="f">
            <w10:wrap anchorx="page" anchory="page"/>
          </v:oval>
        </w:pict>
      </w:r>
      <w:r>
        <w:rPr>
          <w:lang w:val="cs-CZ"/>
        </w:rPr>
        <w:pict>
          <v:shape id="_x0000_s1060" type="#_x0000_t202" style="position:absolute;left:0;text-align:left;margin-left:344.6pt;margin-top:61.25pt;width:76.3pt;height:99.55pt;z-index:-251646976;mso-position-horizontal-relative:page;mso-position-vertical-relative:page" o:allowincell="f" filled="f" stroked="f">
            <v:textbox style="mso-next-textbox:#_x0000_s1060">
              <w:txbxContent>
                <w:p w:rsidR="00460050" w:rsidRDefault="00460050" w:rsidP="00D63B6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01040" cy="1023806"/>
                        <wp:effectExtent l="19050" t="38100" r="80010" b="4894"/>
                        <wp:docPr id="9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20660999">
                                  <a:off x="0" y="0"/>
                                  <a:ext cx="703006" cy="1026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cs-CZ"/>
        </w:rPr>
        <w:pict>
          <v:oval id="_x0000_s1059" style="position:absolute;left:0;text-align:left;margin-left:354.15pt;margin-top:91.45pt;width:57.8pt;height:56.55pt;z-index:-251648000;mso-position-horizontal-relative:page;mso-position-vertical-relative:page" o:allowincell="f" fillcolor="#c0504d [3205]" stroked="f">
            <w10:wrap anchorx="page" anchory="page"/>
          </v:oval>
        </w:pict>
      </w:r>
      <w:r>
        <w:rPr>
          <w:lang w:val="cs-CZ"/>
        </w:rPr>
        <w:pict>
          <v:oval id="_x0000_s1051" style="position:absolute;left:0;text-align:left;margin-left:231.25pt;margin-top:103.7pt;width:103.75pt;height:101.45pt;z-index:-251655681;mso-position-horizontal-relative:page;mso-position-vertical-relative:page" o:allowincell="f" fillcolor="#9bbb59 [3206]" stroked="f">
            <w10:wrap anchorx="page" anchory="page"/>
          </v:oval>
        </w:pict>
      </w:r>
      <w:r>
        <w:rPr>
          <w:lang w:val="cs-CZ"/>
        </w:rPr>
        <w:pict>
          <v:oval id="_x0000_s1055" style="position:absolute;left:0;text-align:left;margin-left:542.45pt;margin-top:132.65pt;width:39.15pt;height:38.3pt;z-index:-251652096;mso-position-horizontal-relative:page;mso-position-vertical-relative:page" o:allowincell="f" fillcolor="#9bbb59 [3206]" stroked="f">
            <w10:wrap anchorx="page" anchory="page"/>
          </v:oval>
        </w:pict>
      </w:r>
      <w:r>
        <w:rPr>
          <w:lang w:val="cs-CZ"/>
        </w:rPr>
        <w:pict>
          <v:oval id="_x0000_s1057" style="position:absolute;left:0;text-align:left;margin-left:31.25pt;margin-top:136.15pt;width:38.3pt;height:37.45pt;z-index:-251650048;mso-position-horizontal-relative:page;mso-position-vertical-relative:page" o:allowincell="f" fillcolor="#9bbb59 [3206]" stroked="f">
            <w10:wrap anchorx="page" anchory="page"/>
          </v:oval>
        </w:pict>
      </w:r>
      <w:r>
        <w:rPr>
          <w:lang w:val="cs-CZ"/>
        </w:rPr>
        <w:pict>
          <v:shape id="_x0000_s1058" type="#_x0000_t202" style="position:absolute;left:0;text-align:left;margin-left:23.9pt;margin-top:116.65pt;width:57.9pt;height:68.15pt;z-index:-251649024;mso-position-horizontal-relative:page;mso-position-vertical-relative:page" o:allowincell="f" filled="f" stroked="f">
            <v:textbox style="mso-next-textbox:#_x0000_s1058">
              <w:txbxContent>
                <w:p w:rsidR="00460050" w:rsidRDefault="00460050" w:rsidP="00D63B6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54482" cy="660672"/>
                        <wp:effectExtent l="57150" t="19050" r="21768" b="6078"/>
                        <wp:docPr id="7" name="Picture 5" descr="ornamen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1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365992">
                                  <a:off x="0" y="0"/>
                                  <a:ext cx="455573" cy="6622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cs-CZ"/>
        </w:rPr>
        <w:pict>
          <v:group id="_x0000_s1046" style="position:absolute;left:0;text-align:left;margin-left:37.05pt;margin-top:20.35pt;width:537pt;height:740.3pt;z-index:-251663364;mso-position-horizontal-relative:page;mso-position-vertical-relative:page" coordorigin="741,343" coordsize="10740,14806" o:allowincell="f">
            <v:shape id="_x0000_s1041" style="position:absolute;left:10245;top:343;width:324;height:763;mso-position-horizontal-relative:page;mso-position-vertical-relative:page" coordsize="324,763" o:allowincell="f" path="m,156c20,78,136,,190,22v54,22,115,174,134,268l303,588c279,664,219,763,180,747l68,491c38,393,14,226,,156xe" fillcolor="#9bbb59 [3206]" stroked="f">
              <v:path arrowok="t"/>
            </v:shape>
            <v:shape id="_x0000_s1037" style="position:absolute;left:741;top:13320;width:678;height:685;mso-position-horizontal-relative:page;mso-position-vertical-relative:page" coordsize="678,685" o:allowincell="f" path="m678,49l205,,28,103,,328,134,664r177,21l459,614,558,473,643,198,678,49xe" fillcolor="#9bbb59 [3206]" stroked="f">
              <v:path arrowok="t"/>
            </v:shape>
            <v:shape id="_x0000_s1036" style="position:absolute;left:1419;top:6212;width:466;height:7306;mso-position-horizontal-relative:page;mso-position-vertical-relative:page" coordsize="466,7306" o:allowincell="f" path="m,7150l77,6014,233,3000,353,,466,2755r,1833l466,5613,374,6826r-35,480l,7150xe" fillcolor="#9bbb59 [3206]" stroked="f">
              <v:path arrowok="t"/>
            </v:shape>
            <v:shape id="_x0000_s1035" style="position:absolute;left:1661;top:13418;width:7653;height:1731;mso-position-horizontal-relative:page;mso-position-vertical-relative:page" coordsize="7653,1731" o:allowincell="f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<v:path arrowok="t"/>
            </v:shape>
            <v:shape id="_x0000_s1034" style="position:absolute;left:10263;top:13151;width:915;height:1807;mso-position-horizontal-relative:page;mso-position-vertical-relative:page" coordsize="915,1807" o:allowincell="f" path="m383,l127,50r48,150l67,616,,866r554,333l508,1241r116,383l724,1807r84,-42l915,1674r,-126l733,1341,599,1182,475,1116,383,xe" fillcolor="#9bbb59 [3206]" stroked="f">
              <v:path arrowok="t"/>
            </v:shape>
            <v:shape id="_x0000_s1033" style="position:absolute;left:10330;top:2169;width:487;height:8119;mso-position-horizontal-relative:page;mso-position-vertical-relative:page" coordsize="487,8119" o:allowincell="f" path="m487,73l60,,,1702,60,5309,250,8119,291,4623,433,1144,487,73xe" fillcolor="#9bbb59 [3206]" stroked="f">
              <v:path arrowok="t"/>
            </v:shape>
            <v:shape id="_x0000_s1032" style="position:absolute;left:10817;top:1548;width:664;height:694;mso-position-horizontal-relative:page;mso-position-vertical-relative:page" coordsize="664,694" o:allowincell="f" path="m,694r532,-9l608,621,664,521r,-228l565,103,436,,285,34,212,95r-74,77l74,302,30,481,,694xe" fillcolor="#9bbb59 [3206]" stroked="f">
              <v:path arrowok="t"/>
            </v:shape>
            <v:shape id="_x0000_s1031" style="position:absolute;left:10390;top:1548;width:190;height:621;mso-position-horizontal-relative:page;mso-position-vertical-relative:page" coordsize="190,621" o:allowincell="f" path="m173,l74,64,,621,56,586,48,560,151,349,190,155,173,xe" fillcolor="#9bbb59 [3206]" stroked="f">
              <v:path arrowok="t"/>
            </v:shape>
            <v:shape id="_x0000_s1030" style="position:absolute;left:3838;top:921;width:6681;height:1108;mso-position-horizontal-relative:page;mso-position-vertical-relative:page" coordsize="6681,1108" o:allowincell="f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<v:path arrowok="t"/>
            </v:shape>
            <v:shape id="_x0000_s1029" style="position:absolute;left:1090;top:705;width:571;height:678;mso-position-horizontal-relative:page;mso-position-vertical-relative:page" coordsize="571,678" o:allowincell="f" path="m206,l340,51,448,200r61,196l571,678,304,555,52,329,,200,16,138,83,77,206,xe" fillcolor="#9bbb59 [3206]" stroked="f">
              <v:path arrowok="t"/>
            </v:shape>
            <v:shape id="_x0000_s1028" style="position:absolute;left:1692;top:1461;width:339;height:894;mso-position-horizontal-relative:page;mso-position-vertical-relative:page" coordsize="339,894" o:allowincell="f" path="m,l67,894,339,879,237,586,211,462,201,279,231,164r11,-46l,xe" fillcolor="#9bbb59 [3206]" stroked="f">
              <v:path arrowok="t"/>
            </v:shape>
            <w10:wrap anchorx="page" anchory="page"/>
          </v:group>
        </w:pict>
      </w:r>
      <w:r>
        <w:rPr>
          <w:lang w:val="cs-CZ"/>
        </w:rPr>
        <w:pict>
          <v:oval id="_x0000_s1053" style="position:absolute;left:0;text-align:left;margin-left:101.75pt;margin-top:161.45pt;width:59.55pt;height:58.25pt;z-index:-251656705;mso-position-horizontal-relative:page;mso-position-vertical-relative:page" o:allowincell="f" fillcolor="#c0504d [3205]" stroked="f">
            <w10:wrap anchorx="page" anchory="page"/>
          </v:oval>
        </w:pict>
      </w:r>
      <w:r>
        <w:rPr>
          <w:lang w:val="cs-CZ"/>
        </w:rPr>
        <w:pict>
          <v:shape id="_x0000_s1042" type="#_x0000_t202" style="position:absolute;left:0;text-align:left;margin-left:90.5pt;margin-top:132.15pt;width:79.7pt;height:101.75pt;z-index:-251656192;mso-position-horizontal-relative:page;mso-position-vertical-relative:page" o:allowincell="f" filled="f" stroked="f">
            <v:textbox style="mso-next-textbox:#_x0000_s1042">
              <w:txbxContent>
                <w:p w:rsidR="00434A90" w:rsidRDefault="00434A90" w:rsidP="00D63B6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2377" cy="1062840"/>
                        <wp:effectExtent l="19050" t="0" r="1523" b="0"/>
                        <wp:docPr id="18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cs-CZ"/>
        </w:rPr>
        <w:pict>
          <v:shape id="_x0000_s1043" type="#_x0000_t202" style="position:absolute;left:0;text-align:left;margin-left:211.7pt;margin-top:58.35pt;width:140.8pt;height:174.4pt;z-index:-251655168;mso-position-horizontal-relative:page;mso-position-vertical-relative:page" o:allowincell="f" filled="f" stroked="f">
            <v:textbox style="mso-next-textbox:#_x0000_s1043">
              <w:txbxContent>
                <w:p w:rsidR="00434A90" w:rsidRDefault="00434A90" w:rsidP="00D63B6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249683" cy="1816640"/>
                        <wp:effectExtent l="19050" t="0" r="7617" b="0"/>
                        <wp:docPr id="19" name="Picture 5" descr="ornamen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1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683" cy="181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val="cs-CZ"/>
        </w:rPr>
        <w:pict>
          <v:shape id="_x0000_s1056" type="#_x0000_t202" style="position:absolute;left:0;text-align:left;margin-left:529.8pt;margin-top:112.45pt;width:62.25pt;height:71.5pt;z-index:-251651072;mso-position-horizontal-relative:page;mso-position-vertical-relative:page" o:allowincell="f" filled="f" stroked="f">
            <v:textbox style="mso-next-textbox:#_x0000_s1056">
              <w:txbxContent>
                <w:p w:rsidR="00460050" w:rsidRDefault="00460050" w:rsidP="00D63B6F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76473" cy="701040"/>
                        <wp:effectExtent l="19050" t="0" r="0" b="0"/>
                        <wp:docPr id="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145" cy="702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RPr="00994160" w:rsidSect="009941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A61D12"/>
    <w:rsid w:val="00044BB6"/>
    <w:rsid w:val="0007071F"/>
    <w:rsid w:val="00076F45"/>
    <w:rsid w:val="00080CE3"/>
    <w:rsid w:val="0011116B"/>
    <w:rsid w:val="001D013D"/>
    <w:rsid w:val="00261532"/>
    <w:rsid w:val="003458B7"/>
    <w:rsid w:val="0041075F"/>
    <w:rsid w:val="00434A90"/>
    <w:rsid w:val="00445751"/>
    <w:rsid w:val="00460050"/>
    <w:rsid w:val="004C468A"/>
    <w:rsid w:val="004C630E"/>
    <w:rsid w:val="00554927"/>
    <w:rsid w:val="005B306C"/>
    <w:rsid w:val="00657188"/>
    <w:rsid w:val="00692C23"/>
    <w:rsid w:val="006D7B1E"/>
    <w:rsid w:val="007365C0"/>
    <w:rsid w:val="007432E0"/>
    <w:rsid w:val="008A5DA4"/>
    <w:rsid w:val="008D7C7A"/>
    <w:rsid w:val="008E7923"/>
    <w:rsid w:val="008F4F61"/>
    <w:rsid w:val="00972061"/>
    <w:rsid w:val="0097333A"/>
    <w:rsid w:val="00994160"/>
    <w:rsid w:val="009E126D"/>
    <w:rsid w:val="00A41BC7"/>
    <w:rsid w:val="00A510C0"/>
    <w:rsid w:val="00A61D12"/>
    <w:rsid w:val="00AF1E57"/>
    <w:rsid w:val="00BB6BD8"/>
    <w:rsid w:val="00C1519A"/>
    <w:rsid w:val="00D63B6F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3206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adpis1">
    <w:name w:val="heading 1"/>
    <w:basedOn w:val="Normln"/>
    <w:next w:val="Normln"/>
    <w:link w:val="Nadpis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Nzevspolenosti">
    <w:name w:val="Název společnosti"/>
    <w:basedOn w:val="Normln"/>
    <w:qFormat/>
    <w:rsid w:val="00D63B6F"/>
    <w:rPr>
      <w:sz w:val="28"/>
      <w:szCs w:val="28"/>
    </w:rPr>
  </w:style>
  <w:style w:type="paragraph" w:customStyle="1" w:styleId="Datumaas">
    <w:name w:val="Datum a čas"/>
    <w:basedOn w:val="Normln"/>
    <w:qFormat/>
    <w:rsid w:val="00D63B6F"/>
    <w:rPr>
      <w:color w:val="76923C" w:themeColor="accent3" w:themeShade="BF"/>
      <w:sz w:val="52"/>
      <w:szCs w:val="52"/>
    </w:rPr>
  </w:style>
  <w:style w:type="paragraph" w:customStyle="1" w:styleId="Kurzva">
    <w:name w:val="Kurzíva"/>
    <w:basedOn w:val="Normln"/>
    <w:qFormat/>
    <w:rsid w:val="00D63B6F"/>
    <w:rPr>
      <w:i/>
    </w:rPr>
  </w:style>
  <w:style w:type="character" w:styleId="Hypertextovodkaz">
    <w:name w:val="Hyperlink"/>
    <w:basedOn w:val="Standardnpsmoodstavce"/>
    <w:uiPriority w:val="99"/>
    <w:semiHidden/>
    <w:unhideWhenUsed/>
    <w:rsid w:val="00994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TS01024806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TS010248066</Template>
  <TotalTime>63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(Informal design)</vt:lpstr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adm</dc:creator>
  <cp:lastModifiedBy>adm</cp:lastModifiedBy>
  <cp:revision>2</cp:revision>
  <cp:lastPrinted>2014-09-03T08:00:00Z</cp:lastPrinted>
  <dcterms:created xsi:type="dcterms:W3CDTF">2014-08-26T13:50:00Z</dcterms:created>
  <dcterms:modified xsi:type="dcterms:W3CDTF">2014-09-03T08:02:00Z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